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72A2" w14:textId="60EE86ED" w:rsidR="00E068DF" w:rsidRDefault="00F76D3B" w:rsidP="00F76D3B">
      <w:pPr>
        <w:pStyle w:val="Heading1"/>
      </w:pPr>
      <w:r w:rsidRPr="00F76D3B">
        <w:t>50th Anniversary of 'The Goal' Art Challenge</w:t>
      </w:r>
      <w:r w:rsidR="00E068DF">
        <w:t xml:space="preserve"> </w:t>
      </w:r>
    </w:p>
    <w:p w14:paraId="39BB2783" w14:textId="5BE79844" w:rsidR="00F76D3B" w:rsidRDefault="00F76D3B" w:rsidP="00F76D3B"/>
    <w:p w14:paraId="5EC95413" w14:textId="698EAD2B" w:rsidR="00F76D3B" w:rsidRPr="0078253D" w:rsidRDefault="00F76D3B" w:rsidP="00F76D3B">
      <w:pPr>
        <w:rPr>
          <w:b/>
          <w:bCs/>
        </w:rPr>
      </w:pPr>
      <w:r w:rsidRPr="0078253D">
        <w:rPr>
          <w:b/>
          <w:bCs/>
        </w:rPr>
        <w:t>Artist Information</w:t>
      </w:r>
      <w:bookmarkStart w:id="0" w:name="_GoBack"/>
      <w:bookmarkEnd w:id="0"/>
    </w:p>
    <w:p w14:paraId="21964894" w14:textId="1D6B1635" w:rsidR="00F76D3B" w:rsidRDefault="00F76D3B" w:rsidP="00F76D3B"/>
    <w:p w14:paraId="303FAAD3" w14:textId="46E80EC0" w:rsidR="00F76D3B" w:rsidRDefault="00F76D3B" w:rsidP="00F76D3B">
      <w:r>
        <w:t>Name:</w:t>
      </w:r>
      <w:r w:rsidR="00E72665">
        <w:t xml:space="preserve"> </w:t>
      </w:r>
      <w:sdt>
        <w:sdtPr>
          <w:id w:val="572242260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6D7D2F70" w14:textId="194683ED" w:rsidR="00F76D3B" w:rsidRDefault="00F76D3B" w:rsidP="00F76D3B">
      <w:r>
        <w:t>Phone Number:</w:t>
      </w:r>
      <w:r w:rsidR="00E72665">
        <w:t xml:space="preserve"> </w:t>
      </w:r>
      <w:sdt>
        <w:sdtPr>
          <w:id w:val="456607695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68D8A90D" w14:textId="427262BF" w:rsidR="00F76D3B" w:rsidRDefault="00F76D3B" w:rsidP="00F76D3B">
      <w:r>
        <w:t>Email Address:</w:t>
      </w:r>
      <w:sdt>
        <w:sdtPr>
          <w:id w:val="325093334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3F392CBD" w14:textId="0F761938" w:rsidR="00F76D3B" w:rsidRDefault="00F76D3B" w:rsidP="00F76D3B"/>
    <w:p w14:paraId="40B2228E" w14:textId="3A221D67" w:rsidR="00F76D3B" w:rsidRPr="0078253D" w:rsidRDefault="00F76D3B" w:rsidP="00F76D3B">
      <w:pPr>
        <w:rPr>
          <w:b/>
          <w:bCs/>
        </w:rPr>
      </w:pPr>
      <w:r w:rsidRPr="0078253D">
        <w:rPr>
          <w:b/>
          <w:bCs/>
        </w:rPr>
        <w:t>Art Information</w:t>
      </w:r>
    </w:p>
    <w:p w14:paraId="77A5A76E" w14:textId="4AC22AF7" w:rsidR="00F76D3B" w:rsidRDefault="00F76D3B" w:rsidP="00F76D3B">
      <w:r>
        <w:t>Name of Art:</w:t>
      </w:r>
      <w:r w:rsidR="00E72665">
        <w:t xml:space="preserve"> </w:t>
      </w:r>
      <w:sdt>
        <w:sdtPr>
          <w:id w:val="-1282646881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4BF8966F" w14:textId="6B474411" w:rsidR="00F76D3B" w:rsidRDefault="00F76D3B" w:rsidP="00F76D3B">
      <w:r>
        <w:t>Should it be featured in the adult or youth category:</w:t>
      </w:r>
      <w:sdt>
        <w:sdtPr>
          <w:id w:val="830106672"/>
          <w:placeholder>
            <w:docPart w:val="DefaultPlaceholder_-1854013440"/>
          </w:placeholder>
          <w:showingPlcHdr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13F62031" w14:textId="7E640A9A" w:rsidR="00F76D3B" w:rsidRDefault="00F76D3B" w:rsidP="00F76D3B">
      <w:r>
        <w:t>Additional Information about your art:</w:t>
      </w:r>
    </w:p>
    <w:sdt>
      <w:sdtPr>
        <w:id w:val="-620068368"/>
        <w:placeholder>
          <w:docPart w:val="DefaultPlaceholder_-1854013440"/>
        </w:placeholder>
        <w:showingPlcHdr/>
      </w:sdtPr>
      <w:sdtContent>
        <w:p w14:paraId="7F88DEAA" w14:textId="1B146DD4" w:rsidR="00F76D3B" w:rsidRDefault="00E72665" w:rsidP="00F76D3B">
          <w:r w:rsidRPr="00D23BE0">
            <w:rPr>
              <w:rStyle w:val="PlaceholderText"/>
            </w:rPr>
            <w:t>Click or tap here to enter text.</w:t>
          </w:r>
        </w:p>
      </w:sdtContent>
    </w:sdt>
    <w:p w14:paraId="00441DAF" w14:textId="78A5AD67" w:rsidR="00F76D3B" w:rsidRPr="0078253D" w:rsidRDefault="00F76D3B" w:rsidP="00F76D3B">
      <w:pPr>
        <w:rPr>
          <w:b/>
          <w:bCs/>
        </w:rPr>
      </w:pPr>
      <w:r w:rsidRPr="0078253D">
        <w:rPr>
          <w:b/>
          <w:bCs/>
        </w:rPr>
        <w:t>Acknowledgement</w:t>
      </w:r>
    </w:p>
    <w:p w14:paraId="0C624270" w14:textId="39BC46B0" w:rsidR="00F76D3B" w:rsidRDefault="00F76D3B" w:rsidP="00F76D3B">
      <w:r>
        <w:t>I acknowledge that by submitting to this project I give the Bobby Orr Hall of Fame permission to post my submission on its website and social media.</w:t>
      </w:r>
      <w:r w:rsidR="0078253D">
        <w:t xml:space="preserve"> </w:t>
      </w:r>
    </w:p>
    <w:sdt>
      <w:sdtPr>
        <w:id w:val="-949006462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06F0974C" w14:textId="1B569209" w:rsidR="0078253D" w:rsidRDefault="00CE599F" w:rsidP="00F76D3B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465A2293" w14:textId="5BE43C27" w:rsidR="00F76D3B" w:rsidRDefault="00F76D3B" w:rsidP="00F76D3B">
      <w:r>
        <w:t>I prefer to remain anonymous and not have my name associated with my art.</w:t>
      </w:r>
    </w:p>
    <w:sdt>
      <w:sdtPr>
        <w:id w:val="-1658830205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5DE47AEF" w14:textId="77D59810" w:rsidR="00F76D3B" w:rsidRDefault="00E72665" w:rsidP="00F76D3B"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237A00EE" w14:textId="29E7EB29" w:rsidR="00F76D3B" w:rsidRDefault="0078253D" w:rsidP="00F76D3B">
      <w:r>
        <w:t>Name:</w:t>
      </w:r>
      <w:r w:rsidR="00E72665">
        <w:t xml:space="preserve"> </w:t>
      </w:r>
      <w:sdt>
        <w:sdtPr>
          <w:id w:val="-2105104918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p w14:paraId="4BB8596A" w14:textId="3E133025" w:rsidR="0078253D" w:rsidRPr="00F76D3B" w:rsidRDefault="0078253D" w:rsidP="00F76D3B">
      <w:r>
        <w:t xml:space="preserve">Date: </w:t>
      </w:r>
      <w:sdt>
        <w:sdtPr>
          <w:id w:val="1463775462"/>
          <w:placeholder>
            <w:docPart w:val="DefaultPlaceholder_-1854013440"/>
          </w:placeholder>
          <w:showingPlcHdr/>
          <w:text/>
        </w:sdtPr>
        <w:sdtContent>
          <w:r w:rsidR="00E72665" w:rsidRPr="00D23BE0">
            <w:rPr>
              <w:rStyle w:val="PlaceholderText"/>
            </w:rPr>
            <w:t>Click or tap here to enter text.</w:t>
          </w:r>
        </w:sdtContent>
      </w:sdt>
    </w:p>
    <w:sectPr w:rsidR="0078253D" w:rsidRPr="00F76D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DB35" w14:textId="77777777" w:rsidR="00012D77" w:rsidRDefault="00012D77" w:rsidP="00D04D4E">
      <w:pPr>
        <w:spacing w:after="0" w:line="240" w:lineRule="auto"/>
      </w:pPr>
      <w:r>
        <w:separator/>
      </w:r>
    </w:p>
  </w:endnote>
  <w:endnote w:type="continuationSeparator" w:id="0">
    <w:p w14:paraId="3C9CAA4D" w14:textId="77777777" w:rsidR="00012D77" w:rsidRDefault="00012D77" w:rsidP="00D0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ECEC" w14:textId="77777777" w:rsidR="00012D77" w:rsidRDefault="00012D77" w:rsidP="00D04D4E">
      <w:pPr>
        <w:spacing w:after="0" w:line="240" w:lineRule="auto"/>
      </w:pPr>
      <w:r>
        <w:separator/>
      </w:r>
    </w:p>
  </w:footnote>
  <w:footnote w:type="continuationSeparator" w:id="0">
    <w:p w14:paraId="1820DDCE" w14:textId="77777777" w:rsidR="00012D77" w:rsidRDefault="00012D77" w:rsidP="00D0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6741" w14:textId="77777777" w:rsidR="00D04D4E" w:rsidRDefault="00D04D4E" w:rsidP="00D04D4E">
    <w:pPr>
      <w:pStyle w:val="Header"/>
      <w:jc w:val="center"/>
    </w:pPr>
    <w:r>
      <w:rPr>
        <w:noProof/>
      </w:rPr>
      <w:drawing>
        <wp:inline distT="0" distB="0" distL="0" distR="0" wp14:anchorId="7C5B9E08" wp14:editId="61CA84F3">
          <wp:extent cx="1143000" cy="8832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H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365" cy="96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3C3"/>
    <w:multiLevelType w:val="hybridMultilevel"/>
    <w:tmpl w:val="03A6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C59DD"/>
    <w:multiLevelType w:val="hybridMultilevel"/>
    <w:tmpl w:val="7412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3B"/>
    <w:rsid w:val="00012D77"/>
    <w:rsid w:val="002A7D04"/>
    <w:rsid w:val="006772B2"/>
    <w:rsid w:val="006C6B82"/>
    <w:rsid w:val="007524F0"/>
    <w:rsid w:val="0078253D"/>
    <w:rsid w:val="00825A6D"/>
    <w:rsid w:val="008536CB"/>
    <w:rsid w:val="008E76D1"/>
    <w:rsid w:val="00C22046"/>
    <w:rsid w:val="00C646D2"/>
    <w:rsid w:val="00CC00EF"/>
    <w:rsid w:val="00CC39AF"/>
    <w:rsid w:val="00CC7B2E"/>
    <w:rsid w:val="00CE599F"/>
    <w:rsid w:val="00D04D4E"/>
    <w:rsid w:val="00D203D3"/>
    <w:rsid w:val="00DA070E"/>
    <w:rsid w:val="00E068DF"/>
    <w:rsid w:val="00E72665"/>
    <w:rsid w:val="00F76D3B"/>
    <w:rsid w:val="00F9398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CEB04"/>
  <w15:chartTrackingRefBased/>
  <w15:docId w15:val="{BC5D4F6F-B294-433C-AFB7-2FAD8A34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2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B2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B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C7B2E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7B2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6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4E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72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yer\Documents\Custom%20Office%20Templates\BOHF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DD23-D4B9-42BF-899D-952C4195B572}"/>
      </w:docPartPr>
      <w:docPartBody>
        <w:p w:rsidR="00000000" w:rsidRDefault="00CE1127">
          <w:r w:rsidRPr="00D2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7"/>
    <w:rsid w:val="003D28F2"/>
    <w:rsid w:val="00C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1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CE71A86326646ADB83D51A59D3EF0" ma:contentTypeVersion="12" ma:contentTypeDescription="Create a new document." ma:contentTypeScope="" ma:versionID="e2bc651b0b20977c8b9c7d0af80be51c">
  <xsd:schema xmlns:xsd="http://www.w3.org/2001/XMLSchema" xmlns:xs="http://www.w3.org/2001/XMLSchema" xmlns:p="http://schemas.microsoft.com/office/2006/metadata/properties" xmlns:ns3="be996676-accd-426c-b930-40e04621aa76" xmlns:ns4="3c03c690-f369-4a44-bf09-c78434002ce4" targetNamespace="http://schemas.microsoft.com/office/2006/metadata/properties" ma:root="true" ma:fieldsID="f136c5bedc408f8584760cc738be73f9" ns3:_="" ns4:_="">
    <xsd:import namespace="be996676-accd-426c-b930-40e04621aa76"/>
    <xsd:import namespace="3c03c690-f369-4a44-bf09-c78434002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6676-accd-426c-b930-40e04621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c690-f369-4a44-bf09-c78434002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D5B-DD47-4C4C-8B68-00A57508B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96676-accd-426c-b930-40e04621aa76"/>
    <ds:schemaRef ds:uri="3c03c690-f369-4a44-bf09-c78434002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FBF89-AABA-40BE-BDBF-54D71EE00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0579-02B1-43EB-A997-FF523B792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97E8C-067E-45F5-8EFD-871D771B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BOHF letterhead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Dyer</dc:creator>
  <cp:keywords/>
  <dc:description/>
  <cp:lastModifiedBy>Caitlin Dyer</cp:lastModifiedBy>
  <cp:revision>2</cp:revision>
  <dcterms:created xsi:type="dcterms:W3CDTF">2020-04-22T15:32:00Z</dcterms:created>
  <dcterms:modified xsi:type="dcterms:W3CDTF">2020-04-22T16:02:00Z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0x0101000CBCE71A86326646ADB83D51A59D3EF0</vt:lpwstr>
  </property>
</Properties>
</file>